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6" w:rightFromText="186" w:topFromText="100" w:bottomFromText="100" w:vertAnchor="text" w:horzAnchor="margin" w:tblpY="938"/>
        <w:tblW w:w="13198" w:type="dxa"/>
        <w:tblCellSpacing w:w="0" w:type="dxa"/>
        <w:tblBorders>
          <w:top w:val="outset" w:sz="8" w:space="0" w:color="D0D0D0"/>
          <w:left w:val="outset" w:sz="8" w:space="0" w:color="D0D0D0"/>
          <w:bottom w:val="outset" w:sz="8" w:space="0" w:color="D0D0D0"/>
          <w:right w:val="outset" w:sz="8" w:space="0" w:color="D0D0D0"/>
        </w:tblBorders>
        <w:tblCellMar>
          <w:left w:w="0" w:type="dxa"/>
          <w:right w:w="0" w:type="dxa"/>
        </w:tblCellMar>
        <w:tblLook w:val="00A0"/>
      </w:tblPr>
      <w:tblGrid>
        <w:gridCol w:w="2000"/>
        <w:gridCol w:w="1843"/>
        <w:gridCol w:w="2551"/>
        <w:gridCol w:w="2552"/>
        <w:gridCol w:w="1989"/>
        <w:gridCol w:w="2263"/>
      </w:tblGrid>
      <w:tr w:rsidR="00582F4B" w:rsidRPr="00601DD8" w:rsidTr="00B106ED">
        <w:trPr>
          <w:trHeight w:val="456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rPr>
                <w:rFonts w:hint="eastAsia"/>
              </w:rPr>
              <w:t>值班日期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rPr>
                <w:rFonts w:hint="eastAsia"/>
              </w:rPr>
              <w:t>值班人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rPr>
                <w:rFonts w:hint="eastAsia"/>
              </w:rPr>
              <w:t>值班人联系电话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rPr>
                <w:rFonts w:hint="eastAsia"/>
              </w:rPr>
              <w:t>值班地点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rPr>
                <w:rFonts w:hint="eastAsia"/>
              </w:rPr>
              <w:t>带班领导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rPr>
                <w:rFonts w:hint="eastAsia"/>
              </w:rPr>
              <w:t>带班领导联系电话</w:t>
            </w:r>
          </w:p>
        </w:tc>
      </w:tr>
      <w:tr w:rsidR="00582F4B" w:rsidRPr="00601DD8" w:rsidTr="00B106ED">
        <w:trPr>
          <w:trHeight w:val="456"/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t>12</w:t>
            </w:r>
            <w:r w:rsidRPr="00601DD8">
              <w:rPr>
                <w:rFonts w:hint="eastAsia"/>
              </w:rPr>
              <w:t>月</w:t>
            </w:r>
            <w:r w:rsidRPr="00601DD8">
              <w:t>30</w:t>
            </w:r>
            <w:r w:rsidRPr="00601DD8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rPr>
                <w:rFonts w:hint="eastAsia"/>
              </w:rPr>
              <w:t>岳贞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t>87092324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t>6</w:t>
            </w:r>
            <w:r w:rsidRPr="00601DD8">
              <w:rPr>
                <w:rFonts w:hint="eastAsia"/>
              </w:rPr>
              <w:t>号楼</w:t>
            </w:r>
            <w:r w:rsidRPr="00601DD8">
              <w:t>209</w:t>
            </w:r>
            <w:r w:rsidRPr="00601DD8">
              <w:rPr>
                <w:rFonts w:hint="eastAsia"/>
              </w:rPr>
              <w:t>室</w:t>
            </w:r>
          </w:p>
        </w:tc>
        <w:tc>
          <w:tcPr>
            <w:tcW w:w="19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rPr>
                <w:rFonts w:hint="eastAsia"/>
              </w:rPr>
              <w:t>赵晓峰</w:t>
            </w:r>
          </w:p>
        </w:tc>
        <w:tc>
          <w:tcPr>
            <w:tcW w:w="22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t>87091138</w:t>
            </w:r>
          </w:p>
        </w:tc>
      </w:tr>
      <w:tr w:rsidR="00582F4B" w:rsidRPr="00601DD8" w:rsidTr="00B106ED">
        <w:trPr>
          <w:trHeight w:val="456"/>
          <w:tblCellSpacing w:w="0" w:type="dxa"/>
        </w:trPr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rPr>
                <w:rFonts w:hint="eastAsia"/>
              </w:rPr>
              <w:t>李健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t>87092169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t>6</w:t>
            </w:r>
            <w:r w:rsidRPr="00601DD8">
              <w:rPr>
                <w:rFonts w:hint="eastAsia"/>
              </w:rPr>
              <w:t>号楼</w:t>
            </w:r>
            <w:r w:rsidRPr="00601DD8">
              <w:t>106</w:t>
            </w:r>
            <w:r w:rsidRPr="00601DD8">
              <w:rPr>
                <w:rFonts w:hint="eastAsia"/>
              </w:rPr>
              <w:t>室</w:t>
            </w:r>
          </w:p>
        </w:tc>
        <w:tc>
          <w:tcPr>
            <w:tcW w:w="1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/>
        </w:tc>
        <w:tc>
          <w:tcPr>
            <w:tcW w:w="22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/>
        </w:tc>
      </w:tr>
      <w:tr w:rsidR="00582F4B" w:rsidRPr="00601DD8" w:rsidTr="00B106ED">
        <w:trPr>
          <w:trHeight w:val="456"/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t>12</w:t>
            </w:r>
            <w:r w:rsidRPr="00601DD8">
              <w:rPr>
                <w:rFonts w:hint="eastAsia"/>
              </w:rPr>
              <w:t>月</w:t>
            </w:r>
            <w:r w:rsidRPr="00601DD8">
              <w:t>31</w:t>
            </w:r>
            <w:r w:rsidRPr="00601DD8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rPr>
                <w:rFonts w:hint="eastAsia"/>
              </w:rPr>
              <w:t>岳贞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t>87092324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t>6</w:t>
            </w:r>
            <w:r w:rsidRPr="00601DD8">
              <w:rPr>
                <w:rFonts w:hint="eastAsia"/>
              </w:rPr>
              <w:t>号楼</w:t>
            </w:r>
            <w:r w:rsidRPr="00601DD8">
              <w:t>209</w:t>
            </w:r>
            <w:r w:rsidRPr="00601DD8">
              <w:rPr>
                <w:rFonts w:hint="eastAsia"/>
              </w:rPr>
              <w:t>室</w:t>
            </w:r>
          </w:p>
        </w:tc>
        <w:tc>
          <w:tcPr>
            <w:tcW w:w="1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/>
        </w:tc>
        <w:tc>
          <w:tcPr>
            <w:tcW w:w="22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/>
        </w:tc>
      </w:tr>
      <w:tr w:rsidR="00582F4B" w:rsidRPr="00601DD8" w:rsidTr="00B106ED">
        <w:trPr>
          <w:trHeight w:val="456"/>
          <w:tblCellSpacing w:w="0" w:type="dxa"/>
        </w:trPr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rPr>
                <w:rFonts w:hint="eastAsia"/>
              </w:rPr>
              <w:t>穆闯录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t>87092169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t>6</w:t>
            </w:r>
            <w:r w:rsidRPr="00601DD8">
              <w:rPr>
                <w:rFonts w:hint="eastAsia"/>
              </w:rPr>
              <w:t>号楼</w:t>
            </w:r>
            <w:r w:rsidRPr="00601DD8">
              <w:t>106</w:t>
            </w:r>
            <w:r w:rsidRPr="00601DD8">
              <w:rPr>
                <w:rFonts w:hint="eastAsia"/>
              </w:rPr>
              <w:t>室</w:t>
            </w:r>
          </w:p>
        </w:tc>
        <w:tc>
          <w:tcPr>
            <w:tcW w:w="1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/>
        </w:tc>
        <w:tc>
          <w:tcPr>
            <w:tcW w:w="22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/>
        </w:tc>
      </w:tr>
      <w:tr w:rsidR="00582F4B" w:rsidRPr="00601DD8" w:rsidTr="00B106ED">
        <w:trPr>
          <w:trHeight w:val="456"/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t>1</w:t>
            </w:r>
            <w:r w:rsidRPr="00601DD8">
              <w:rPr>
                <w:rFonts w:hint="eastAsia"/>
              </w:rPr>
              <w:t>月</w:t>
            </w:r>
            <w:r w:rsidRPr="00601DD8">
              <w:t>1</w:t>
            </w:r>
            <w:r w:rsidRPr="00601DD8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rPr>
                <w:rFonts w:hint="eastAsia"/>
              </w:rPr>
              <w:t>李刚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t>87092874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t>6</w:t>
            </w:r>
            <w:r w:rsidRPr="00601DD8">
              <w:rPr>
                <w:rFonts w:hint="eastAsia"/>
              </w:rPr>
              <w:t>号楼</w:t>
            </w:r>
            <w:r w:rsidRPr="00601DD8">
              <w:t>201</w:t>
            </w:r>
            <w:r w:rsidRPr="00601DD8">
              <w:rPr>
                <w:rFonts w:hint="eastAsia"/>
              </w:rPr>
              <w:t>室</w:t>
            </w:r>
          </w:p>
        </w:tc>
        <w:tc>
          <w:tcPr>
            <w:tcW w:w="1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/>
        </w:tc>
        <w:tc>
          <w:tcPr>
            <w:tcW w:w="22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/>
        </w:tc>
      </w:tr>
      <w:tr w:rsidR="00582F4B" w:rsidRPr="00601DD8" w:rsidTr="00B106ED">
        <w:trPr>
          <w:trHeight w:val="456"/>
          <w:tblCellSpacing w:w="0" w:type="dxa"/>
        </w:trPr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/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rPr>
                <w:rFonts w:hint="eastAsia"/>
              </w:rPr>
              <w:t>李晓宇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t>87092169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>
            <w:pPr>
              <w:jc w:val="center"/>
            </w:pPr>
            <w:r w:rsidRPr="00601DD8">
              <w:t>6</w:t>
            </w:r>
            <w:r w:rsidRPr="00601DD8">
              <w:rPr>
                <w:rFonts w:hint="eastAsia"/>
              </w:rPr>
              <w:t>号楼</w:t>
            </w:r>
            <w:r w:rsidRPr="00601DD8">
              <w:t>106</w:t>
            </w:r>
            <w:r w:rsidRPr="00601DD8">
              <w:rPr>
                <w:rFonts w:hint="eastAsia"/>
              </w:rPr>
              <w:t>室</w:t>
            </w:r>
          </w:p>
        </w:tc>
        <w:tc>
          <w:tcPr>
            <w:tcW w:w="19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/>
        </w:tc>
        <w:tc>
          <w:tcPr>
            <w:tcW w:w="22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F4B" w:rsidRPr="00601DD8" w:rsidRDefault="00582F4B" w:rsidP="00B106ED"/>
        </w:tc>
      </w:tr>
    </w:tbl>
    <w:p w:rsidR="00582F4B" w:rsidRDefault="00582F4B" w:rsidP="00917A23">
      <w:pPr>
        <w:widowControl/>
        <w:shd w:val="clear" w:color="auto" w:fill="FFFFFF"/>
        <w:spacing w:afterLines="50" w:line="420" w:lineRule="atLeast"/>
        <w:jc w:val="center"/>
        <w:outlineLvl w:val="0"/>
        <w:rPr>
          <w:rFonts w:ascii="宋体" w:cs="宋体"/>
          <w:b/>
          <w:bCs/>
          <w:color w:val="333333"/>
          <w:kern w:val="36"/>
          <w:sz w:val="36"/>
          <w:szCs w:val="36"/>
        </w:rPr>
      </w:pPr>
      <w:r w:rsidRPr="00BE21AE">
        <w:rPr>
          <w:rFonts w:ascii="宋体" w:hAnsi="宋体" w:cs="宋体" w:hint="eastAsia"/>
          <w:b/>
          <w:bCs/>
          <w:color w:val="333333"/>
          <w:kern w:val="36"/>
          <w:sz w:val="36"/>
          <w:szCs w:val="36"/>
        </w:rPr>
        <w:t>人文社会发展学院</w:t>
      </w:r>
      <w:r w:rsidRPr="00BE21AE">
        <w:rPr>
          <w:rFonts w:ascii="宋体" w:hAnsi="宋体" w:cs="宋体"/>
          <w:b/>
          <w:bCs/>
          <w:color w:val="333333"/>
          <w:kern w:val="36"/>
          <w:sz w:val="36"/>
          <w:szCs w:val="36"/>
        </w:rPr>
        <w:t>201</w:t>
      </w:r>
      <w:r>
        <w:rPr>
          <w:rFonts w:ascii="宋体" w:hAnsi="宋体" w:cs="宋体"/>
          <w:b/>
          <w:bCs/>
          <w:color w:val="333333"/>
          <w:kern w:val="36"/>
          <w:sz w:val="36"/>
          <w:szCs w:val="36"/>
        </w:rPr>
        <w:t>9</w:t>
      </w:r>
      <w:r w:rsidRPr="00BE21AE">
        <w:rPr>
          <w:rFonts w:ascii="宋体" w:hAnsi="宋体" w:cs="宋体" w:hint="eastAsia"/>
          <w:b/>
          <w:bCs/>
          <w:color w:val="333333"/>
          <w:kern w:val="36"/>
          <w:sz w:val="36"/>
          <w:szCs w:val="36"/>
        </w:rPr>
        <w:t>年</w:t>
      </w:r>
      <w:r>
        <w:rPr>
          <w:rFonts w:ascii="宋体" w:hAnsi="宋体" w:cs="宋体" w:hint="eastAsia"/>
          <w:b/>
          <w:bCs/>
          <w:color w:val="333333"/>
          <w:kern w:val="36"/>
          <w:sz w:val="36"/>
          <w:szCs w:val="36"/>
        </w:rPr>
        <w:t>元旦假期</w:t>
      </w:r>
      <w:r w:rsidRPr="00BE21AE">
        <w:rPr>
          <w:rFonts w:ascii="宋体" w:hAnsi="宋体" w:cs="宋体" w:hint="eastAsia"/>
          <w:b/>
          <w:bCs/>
          <w:color w:val="333333"/>
          <w:kern w:val="36"/>
          <w:sz w:val="36"/>
          <w:szCs w:val="36"/>
        </w:rPr>
        <w:t>值班安排表</w:t>
      </w:r>
    </w:p>
    <w:p w:rsidR="00582F4B" w:rsidRDefault="00582F4B" w:rsidP="00B106ED">
      <w:pPr>
        <w:widowControl/>
        <w:shd w:val="clear" w:color="auto" w:fill="FFFFFF"/>
        <w:ind w:firstLine="315"/>
        <w:jc w:val="left"/>
        <w:rPr>
          <w:rFonts w:ascii="宋体" w:cs="宋体"/>
          <w:color w:val="000000"/>
          <w:kern w:val="0"/>
          <w:sz w:val="17"/>
          <w:szCs w:val="17"/>
        </w:rPr>
      </w:pPr>
    </w:p>
    <w:p w:rsidR="00582F4B" w:rsidRDefault="00582F4B" w:rsidP="00B106ED">
      <w:pPr>
        <w:widowControl/>
        <w:shd w:val="clear" w:color="auto" w:fill="FFFFFF"/>
        <w:spacing w:line="440" w:lineRule="exact"/>
        <w:ind w:firstLine="315"/>
        <w:jc w:val="left"/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</w:pPr>
      <w:r w:rsidRPr="00BE21AE">
        <w:rPr>
          <w:rFonts w:ascii="宋体" w:cs="宋体"/>
          <w:color w:val="000000"/>
          <w:kern w:val="0"/>
          <w:sz w:val="17"/>
          <w:szCs w:val="17"/>
        </w:rPr>
        <w:t> </w:t>
      </w:r>
      <w:r w:rsidRPr="00CF42EF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注意事项：</w:t>
      </w:r>
    </w:p>
    <w:p w:rsidR="00582F4B" w:rsidRPr="00B106ED" w:rsidRDefault="00582F4B" w:rsidP="004D62CF">
      <w:pPr>
        <w:widowControl/>
        <w:shd w:val="clear" w:color="auto" w:fill="FFFFFF"/>
        <w:spacing w:line="440" w:lineRule="exact"/>
        <w:ind w:firstLineChars="450" w:firstLine="31680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B106ED">
        <w:rPr>
          <w:sz w:val="24"/>
          <w:szCs w:val="24"/>
        </w:rPr>
        <w:t>1.</w:t>
      </w:r>
      <w:r w:rsidRPr="00B106ED">
        <w:rPr>
          <w:rFonts w:hint="eastAsia"/>
          <w:sz w:val="24"/>
          <w:szCs w:val="24"/>
        </w:rPr>
        <w:t>值班时间：上午</w:t>
      </w:r>
      <w:r w:rsidRPr="00B106ED">
        <w:rPr>
          <w:sz w:val="24"/>
          <w:szCs w:val="24"/>
        </w:rPr>
        <w:t>8:30---11:30</w:t>
      </w:r>
      <w:r w:rsidRPr="00B106ED">
        <w:rPr>
          <w:rFonts w:hint="eastAsia"/>
          <w:sz w:val="24"/>
          <w:szCs w:val="24"/>
        </w:rPr>
        <w:t>，</w:t>
      </w:r>
      <w:r w:rsidRPr="00B106ED">
        <w:rPr>
          <w:sz w:val="24"/>
          <w:szCs w:val="24"/>
        </w:rPr>
        <w:t xml:space="preserve"> </w:t>
      </w:r>
      <w:r w:rsidRPr="00B106ED">
        <w:rPr>
          <w:rFonts w:hint="eastAsia"/>
          <w:sz w:val="24"/>
          <w:szCs w:val="24"/>
        </w:rPr>
        <w:t>下午</w:t>
      </w:r>
      <w:r w:rsidRPr="00B106ED">
        <w:rPr>
          <w:sz w:val="24"/>
          <w:szCs w:val="24"/>
        </w:rPr>
        <w:t>14:30---17:30</w:t>
      </w:r>
    </w:p>
    <w:p w:rsidR="00582F4B" w:rsidRDefault="00582F4B" w:rsidP="004D62CF">
      <w:pPr>
        <w:spacing w:line="440" w:lineRule="exact"/>
        <w:ind w:firstLineChars="450" w:firstLine="31680"/>
        <w:rPr>
          <w:sz w:val="24"/>
          <w:szCs w:val="24"/>
        </w:rPr>
      </w:pPr>
      <w:r w:rsidRPr="00B106ED">
        <w:rPr>
          <w:sz w:val="24"/>
          <w:szCs w:val="24"/>
        </w:rPr>
        <w:t>2.</w:t>
      </w:r>
      <w:r w:rsidRPr="00B106ED">
        <w:rPr>
          <w:rFonts w:hint="eastAsia"/>
          <w:sz w:val="24"/>
          <w:szCs w:val="24"/>
        </w:rPr>
        <w:t>注意接听电话，认真办理有关文件和事务，并做好相关记录。</w:t>
      </w:r>
    </w:p>
    <w:p w:rsidR="00582F4B" w:rsidRPr="00B106ED" w:rsidRDefault="00582F4B" w:rsidP="004D62CF">
      <w:pPr>
        <w:spacing w:line="440" w:lineRule="exact"/>
        <w:ind w:firstLineChars="450" w:firstLine="31680"/>
        <w:rPr>
          <w:sz w:val="24"/>
          <w:szCs w:val="24"/>
        </w:rPr>
      </w:pPr>
      <w:r w:rsidRPr="00B106ED">
        <w:rPr>
          <w:sz w:val="24"/>
          <w:szCs w:val="24"/>
        </w:rPr>
        <w:t>3.</w:t>
      </w:r>
      <w:r w:rsidRPr="00B106ED">
        <w:rPr>
          <w:rFonts w:hint="eastAsia"/>
          <w:sz w:val="24"/>
          <w:szCs w:val="24"/>
        </w:rPr>
        <w:t>值班期间做好学院办公区域的门窗防盗、水电及消防安全等巡查，遇有意外情况时，及时向带班领导汇报并妥善处置。</w:t>
      </w:r>
    </w:p>
    <w:p w:rsidR="00582F4B" w:rsidRPr="00B106ED" w:rsidRDefault="00582F4B" w:rsidP="004D62CF">
      <w:pPr>
        <w:spacing w:line="440" w:lineRule="exact"/>
        <w:ind w:left="31680" w:hangingChars="700" w:firstLine="31680"/>
        <w:rPr>
          <w:sz w:val="24"/>
          <w:szCs w:val="24"/>
        </w:rPr>
      </w:pPr>
      <w:r w:rsidRPr="00B106ED">
        <w:rPr>
          <w:sz w:val="24"/>
          <w:szCs w:val="24"/>
        </w:rPr>
        <w:t xml:space="preserve">          </w:t>
      </w:r>
      <w:r>
        <w:rPr>
          <w:sz w:val="24"/>
          <w:szCs w:val="24"/>
        </w:rPr>
        <w:t xml:space="preserve"> </w:t>
      </w:r>
      <w:r w:rsidRPr="00B106ED">
        <w:rPr>
          <w:sz w:val="24"/>
          <w:szCs w:val="24"/>
        </w:rPr>
        <w:t> </w:t>
      </w:r>
    </w:p>
    <w:p w:rsidR="00582F4B" w:rsidRDefault="00582F4B" w:rsidP="00B02893">
      <w:pPr>
        <w:spacing w:line="440" w:lineRule="exact"/>
      </w:pPr>
      <w:r w:rsidRPr="00B106ED">
        <w:t>           </w:t>
      </w:r>
      <w:r>
        <w:t xml:space="preserve">                                                           </w:t>
      </w:r>
      <w:r w:rsidRPr="00B106ED">
        <w:t xml:space="preserve"> </w:t>
      </w:r>
      <w:r>
        <w:t xml:space="preserve">         </w:t>
      </w:r>
    </w:p>
    <w:p w:rsidR="00582F4B" w:rsidRPr="00B106ED" w:rsidRDefault="00582F4B" w:rsidP="004D62CF">
      <w:pPr>
        <w:spacing w:line="440" w:lineRule="exact"/>
        <w:ind w:firstLineChars="4200" w:firstLine="31680"/>
        <w:rPr>
          <w:sz w:val="24"/>
          <w:szCs w:val="24"/>
        </w:rPr>
      </w:pPr>
      <w:r>
        <w:t xml:space="preserve"> </w:t>
      </w:r>
      <w:r w:rsidRPr="00B106ED">
        <w:rPr>
          <w:rFonts w:hint="eastAsia"/>
          <w:sz w:val="24"/>
          <w:szCs w:val="24"/>
        </w:rPr>
        <w:t>人文社会发展学院</w:t>
      </w:r>
    </w:p>
    <w:p w:rsidR="00582F4B" w:rsidRPr="00B106ED" w:rsidRDefault="00582F4B" w:rsidP="00DC6D3B">
      <w:pPr>
        <w:spacing w:line="440" w:lineRule="exact"/>
        <w:ind w:firstLineChars="3750" w:firstLine="31680"/>
        <w:rPr>
          <w:sz w:val="24"/>
          <w:szCs w:val="24"/>
        </w:rPr>
      </w:pPr>
      <w:r w:rsidRPr="00B106ED">
        <w:rPr>
          <w:sz w:val="24"/>
          <w:szCs w:val="24"/>
        </w:rPr>
        <w:t>2018</w:t>
      </w:r>
      <w:r w:rsidRPr="00B106ED">
        <w:rPr>
          <w:rFonts w:hint="eastAsia"/>
          <w:sz w:val="24"/>
          <w:szCs w:val="24"/>
        </w:rPr>
        <w:t>年</w:t>
      </w:r>
      <w:r w:rsidRPr="00B106ED">
        <w:rPr>
          <w:sz w:val="24"/>
          <w:szCs w:val="24"/>
        </w:rPr>
        <w:t>12</w:t>
      </w:r>
      <w:r w:rsidRPr="00B106ED">
        <w:rPr>
          <w:rFonts w:hint="eastAsia"/>
          <w:sz w:val="24"/>
          <w:szCs w:val="24"/>
        </w:rPr>
        <w:t>月</w:t>
      </w:r>
      <w:r w:rsidRPr="00B106ED">
        <w:rPr>
          <w:sz w:val="24"/>
          <w:szCs w:val="24"/>
        </w:rPr>
        <w:t>27</w:t>
      </w:r>
      <w:r w:rsidRPr="00B106ED">
        <w:rPr>
          <w:rFonts w:hint="eastAsia"/>
          <w:sz w:val="24"/>
          <w:szCs w:val="24"/>
        </w:rPr>
        <w:t>日</w:t>
      </w:r>
    </w:p>
    <w:sectPr w:rsidR="00582F4B" w:rsidRPr="00B106ED" w:rsidSect="00601DD8">
      <w:pgSz w:w="16838" w:h="11906" w:orient="landscape"/>
      <w:pgMar w:top="158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4B" w:rsidRDefault="00582F4B" w:rsidP="00C378C3">
      <w:r>
        <w:separator/>
      </w:r>
    </w:p>
  </w:endnote>
  <w:endnote w:type="continuationSeparator" w:id="0">
    <w:p w:rsidR="00582F4B" w:rsidRDefault="00582F4B" w:rsidP="00C3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4B" w:rsidRDefault="00582F4B" w:rsidP="00C378C3">
      <w:r>
        <w:separator/>
      </w:r>
    </w:p>
  </w:footnote>
  <w:footnote w:type="continuationSeparator" w:id="0">
    <w:p w:rsidR="00582F4B" w:rsidRDefault="00582F4B" w:rsidP="00C37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FE521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6E8C8E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C78A54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C1845A0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C81EDEA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928B75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970E55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BC0264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600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1CFDA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1AE"/>
    <w:rsid w:val="000028B1"/>
    <w:rsid w:val="0004424D"/>
    <w:rsid w:val="000B3F8A"/>
    <w:rsid w:val="00102797"/>
    <w:rsid w:val="00136EAE"/>
    <w:rsid w:val="001522E9"/>
    <w:rsid w:val="00157C70"/>
    <w:rsid w:val="001A7AD7"/>
    <w:rsid w:val="001D05A1"/>
    <w:rsid w:val="001D4E6E"/>
    <w:rsid w:val="0028176D"/>
    <w:rsid w:val="002A0CE4"/>
    <w:rsid w:val="002C1FCD"/>
    <w:rsid w:val="00301A6D"/>
    <w:rsid w:val="00316553"/>
    <w:rsid w:val="00336F49"/>
    <w:rsid w:val="00337E49"/>
    <w:rsid w:val="00347D95"/>
    <w:rsid w:val="00360AB2"/>
    <w:rsid w:val="00397468"/>
    <w:rsid w:val="003B20BC"/>
    <w:rsid w:val="003C4A10"/>
    <w:rsid w:val="004046BD"/>
    <w:rsid w:val="00470F87"/>
    <w:rsid w:val="004D62CF"/>
    <w:rsid w:val="00533078"/>
    <w:rsid w:val="00552C71"/>
    <w:rsid w:val="00566983"/>
    <w:rsid w:val="00582F4B"/>
    <w:rsid w:val="005E00A3"/>
    <w:rsid w:val="005F5F09"/>
    <w:rsid w:val="00601DD8"/>
    <w:rsid w:val="00604F56"/>
    <w:rsid w:val="00635A6C"/>
    <w:rsid w:val="006E6F9B"/>
    <w:rsid w:val="006F7E92"/>
    <w:rsid w:val="00716BDD"/>
    <w:rsid w:val="0076678D"/>
    <w:rsid w:val="0078788D"/>
    <w:rsid w:val="007970EE"/>
    <w:rsid w:val="007A2BB5"/>
    <w:rsid w:val="00806E00"/>
    <w:rsid w:val="00810843"/>
    <w:rsid w:val="0083153E"/>
    <w:rsid w:val="00845A7F"/>
    <w:rsid w:val="008D2743"/>
    <w:rsid w:val="008E59C1"/>
    <w:rsid w:val="00917A23"/>
    <w:rsid w:val="00917BA3"/>
    <w:rsid w:val="0093071F"/>
    <w:rsid w:val="00931C96"/>
    <w:rsid w:val="009C64AD"/>
    <w:rsid w:val="009E4F9C"/>
    <w:rsid w:val="009F04F7"/>
    <w:rsid w:val="009F081E"/>
    <w:rsid w:val="009F49BF"/>
    <w:rsid w:val="00A22E14"/>
    <w:rsid w:val="00A24B96"/>
    <w:rsid w:val="00A5579A"/>
    <w:rsid w:val="00AC3B6B"/>
    <w:rsid w:val="00B02893"/>
    <w:rsid w:val="00B106ED"/>
    <w:rsid w:val="00B24D3E"/>
    <w:rsid w:val="00B409F3"/>
    <w:rsid w:val="00B47F00"/>
    <w:rsid w:val="00B700C4"/>
    <w:rsid w:val="00BA3929"/>
    <w:rsid w:val="00BA4899"/>
    <w:rsid w:val="00BE21AE"/>
    <w:rsid w:val="00C378C3"/>
    <w:rsid w:val="00C433EC"/>
    <w:rsid w:val="00C56B04"/>
    <w:rsid w:val="00C70F66"/>
    <w:rsid w:val="00C74551"/>
    <w:rsid w:val="00CF42EF"/>
    <w:rsid w:val="00CF5E1B"/>
    <w:rsid w:val="00DC6D3B"/>
    <w:rsid w:val="00DE31C7"/>
    <w:rsid w:val="00E478F2"/>
    <w:rsid w:val="00E55325"/>
    <w:rsid w:val="00E60BDF"/>
    <w:rsid w:val="00E84E93"/>
    <w:rsid w:val="00F160AB"/>
    <w:rsid w:val="00F61E79"/>
    <w:rsid w:val="00F6613A"/>
    <w:rsid w:val="00F94489"/>
    <w:rsid w:val="00FA2174"/>
    <w:rsid w:val="00FF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C7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BE21A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1AE"/>
    <w:rPr>
      <w:rFonts w:ascii="宋体" w:eastAsia="宋体" w:hAnsi="宋体" w:cs="宋体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BE21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BE21A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C3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78C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37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78C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2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71</Words>
  <Characters>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史素珍</dc:creator>
  <cp:keywords/>
  <dc:description/>
  <cp:lastModifiedBy>李刚</cp:lastModifiedBy>
  <cp:revision>41</cp:revision>
  <dcterms:created xsi:type="dcterms:W3CDTF">2018-03-26T03:47:00Z</dcterms:created>
  <dcterms:modified xsi:type="dcterms:W3CDTF">2018-12-28T09:25:00Z</dcterms:modified>
</cp:coreProperties>
</file>